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73" w:rsidRPr="00D436C1" w:rsidRDefault="005F2073" w:rsidP="00F41A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6C1">
        <w:rPr>
          <w:rFonts w:ascii="Times New Roman" w:hAnsi="Times New Roman"/>
          <w:b/>
          <w:sz w:val="28"/>
          <w:szCs w:val="28"/>
          <w:lang w:val="ru-RU"/>
        </w:rPr>
        <w:t>Эссе</w:t>
      </w:r>
    </w:p>
    <w:p w:rsidR="005F2073" w:rsidRPr="00D436C1" w:rsidRDefault="005F2073" w:rsidP="00F41A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6C1">
        <w:rPr>
          <w:rFonts w:ascii="Times New Roman" w:hAnsi="Times New Roman"/>
          <w:b/>
          <w:sz w:val="28"/>
          <w:szCs w:val="28"/>
          <w:lang w:val="ru-RU"/>
        </w:rPr>
        <w:t>«Единственное счастье в жизни – это постоянное стремление вперед»</w:t>
      </w:r>
    </w:p>
    <w:p w:rsidR="005F2073" w:rsidRPr="00D436C1" w:rsidRDefault="005F2073" w:rsidP="00D436C1">
      <w:pPr>
        <w:spacing w:line="36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436C1">
        <w:rPr>
          <w:rFonts w:ascii="Times New Roman" w:hAnsi="Times New Roman"/>
          <w:i/>
          <w:sz w:val="24"/>
        </w:rPr>
        <w:t>Э.Золя</w:t>
      </w:r>
    </w:p>
    <w:p w:rsidR="005F2073" w:rsidRPr="00D436C1" w:rsidRDefault="005F2073" w:rsidP="00F75791">
      <w:pPr>
        <w:pStyle w:val="NoSpacing"/>
        <w:spacing w:line="360" w:lineRule="auto"/>
        <w:ind w:left="4111"/>
        <w:jc w:val="both"/>
        <w:rPr>
          <w:rFonts w:ascii="Times New Roman" w:hAnsi="Times New Roman"/>
          <w:sz w:val="28"/>
          <w:szCs w:val="28"/>
          <w:lang w:val="ru-RU"/>
        </w:rPr>
      </w:pPr>
      <w:r w:rsidRPr="00D436C1">
        <w:rPr>
          <w:rFonts w:ascii="Times New Roman" w:hAnsi="Times New Roman"/>
          <w:sz w:val="28"/>
          <w:szCs w:val="28"/>
          <w:lang w:val="ru-RU"/>
        </w:rPr>
        <w:t>Если человек уверенно движется по направлению к своей мечте и стремится жить такой жизнью, какую он себе вообразил, то успех придет к нему в самый обычный час и совсем неожиданно.</w:t>
      </w:r>
    </w:p>
    <w:p w:rsidR="005F2073" w:rsidRPr="00D436C1" w:rsidRDefault="005F2073" w:rsidP="00F75791">
      <w:pPr>
        <w:pStyle w:val="NoSpacing"/>
        <w:spacing w:line="360" w:lineRule="auto"/>
        <w:ind w:left="4111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 w:rsidRPr="00D436C1">
        <w:rPr>
          <w:rFonts w:ascii="Times New Roman" w:hAnsi="Times New Roman"/>
          <w:i/>
          <w:sz w:val="24"/>
          <w:szCs w:val="28"/>
          <w:lang w:val="ru-RU"/>
        </w:rPr>
        <w:t>Генри Торо.</w:t>
      </w:r>
    </w:p>
    <w:p w:rsidR="005F2073" w:rsidRDefault="005F2073" w:rsidP="00F22F4C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Дневник одного дня.</w:t>
      </w:r>
    </w:p>
    <w:p w:rsidR="005F2073" w:rsidRDefault="005F2073" w:rsidP="00F22F4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6.00. Слышу пение птиц. Я </w:t>
      </w:r>
      <w:r w:rsidRPr="00154E6C">
        <w:rPr>
          <w:rFonts w:ascii="Times New Roman" w:hAnsi="Times New Roman"/>
          <w:sz w:val="28"/>
          <w:szCs w:val="28"/>
          <w:lang w:val="ru-RU"/>
        </w:rPr>
        <w:t xml:space="preserve">стремительно бегу </w:t>
      </w:r>
      <w:r>
        <w:rPr>
          <w:rFonts w:ascii="Times New Roman" w:hAnsi="Times New Roman"/>
          <w:sz w:val="28"/>
          <w:szCs w:val="28"/>
          <w:lang w:val="ru-RU"/>
        </w:rPr>
        <w:t>куда-то</w:t>
      </w:r>
      <w:r w:rsidRPr="00154E6C">
        <w:rPr>
          <w:rFonts w:ascii="Times New Roman" w:hAnsi="Times New Roman"/>
          <w:sz w:val="28"/>
          <w:szCs w:val="28"/>
          <w:lang w:val="ru-RU"/>
        </w:rPr>
        <w:t>,</w:t>
      </w:r>
      <w:r w:rsidRPr="005744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куда – известно лишь моему сознанию, которое все еще борется с разумом, пытаясь отвоевать эти сладкие минуты сна. Так пение птиц это всего лишь будильник? Значит,  пора вставать.</w:t>
      </w:r>
    </w:p>
    <w:p w:rsidR="005F2073" w:rsidRPr="005744F2" w:rsidRDefault="005F2073" w:rsidP="00F22F4C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6.05. Мои глаза открываются вместе со встречей нового дня, совершенно непохожего на вчерашний. Что же меня сегодня ждет? Пока не знаю. Я знаю лишь одно - счастье проснуться и осознать, что сегодня настал день, который приведё</w:t>
      </w:r>
      <w:r w:rsidRPr="00F22F4C">
        <w:rPr>
          <w:rFonts w:ascii="Times New Roman" w:hAnsi="Times New Roman"/>
          <w:sz w:val="28"/>
          <w:szCs w:val="28"/>
          <w:lang w:val="ru-RU"/>
        </w:rPr>
        <w:t>т к чему-то новому</w:t>
      </w:r>
      <w:r>
        <w:rPr>
          <w:rFonts w:ascii="Times New Roman" w:hAnsi="Times New Roman"/>
          <w:sz w:val="28"/>
          <w:szCs w:val="28"/>
          <w:lang w:val="ru-RU"/>
        </w:rPr>
        <w:t>…И это</w:t>
      </w:r>
      <w:r w:rsidRPr="005744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ощущение внутри, как при открытии подарка, тот момент, </w:t>
      </w:r>
      <w:r w:rsidRPr="00B6351C">
        <w:rPr>
          <w:rFonts w:ascii="Times New Roman" w:hAnsi="Times New Roman"/>
          <w:sz w:val="28"/>
          <w:szCs w:val="28"/>
          <w:lang w:val="ru-RU"/>
        </w:rPr>
        <w:t xml:space="preserve">когда </w:t>
      </w:r>
      <w:r>
        <w:rPr>
          <w:rFonts w:ascii="Times New Roman" w:hAnsi="Times New Roman"/>
          <w:sz w:val="28"/>
          <w:szCs w:val="28"/>
          <w:lang w:val="ru-RU"/>
        </w:rPr>
        <w:t xml:space="preserve">держишь в руке </w:t>
      </w:r>
      <w:r w:rsidRPr="00B6351C">
        <w:rPr>
          <w:rFonts w:ascii="Times New Roman" w:hAnsi="Times New Roman"/>
          <w:sz w:val="28"/>
          <w:szCs w:val="28"/>
          <w:lang w:val="ru-RU"/>
        </w:rPr>
        <w:t>яркую обертку</w:t>
      </w:r>
      <w:r>
        <w:rPr>
          <w:rFonts w:ascii="Times New Roman" w:hAnsi="Times New Roman"/>
          <w:sz w:val="28"/>
          <w:szCs w:val="28"/>
          <w:lang w:val="ru-RU"/>
        </w:rPr>
        <w:t xml:space="preserve">, предвкушая, </w:t>
      </w:r>
      <w:r w:rsidRPr="00B6351C">
        <w:rPr>
          <w:rFonts w:ascii="Times New Roman" w:hAnsi="Times New Roman"/>
          <w:sz w:val="28"/>
          <w:szCs w:val="28"/>
          <w:lang w:val="ru-RU"/>
        </w:rPr>
        <w:t>как будешь ее разворачивать,</w:t>
      </w:r>
      <w:r w:rsidRPr="005744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351C">
        <w:rPr>
          <w:rFonts w:ascii="Times New Roman" w:hAnsi="Times New Roman"/>
          <w:sz w:val="28"/>
          <w:szCs w:val="28"/>
          <w:lang w:val="ru-RU"/>
        </w:rPr>
        <w:t>знаешь, что там что-то хорошее, а что именно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744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44F2">
        <w:rPr>
          <w:rFonts w:ascii="Times New Roman" w:hAnsi="Times New Roman"/>
          <w:sz w:val="28"/>
          <w:szCs w:val="28"/>
          <w:lang w:val="ru-RU"/>
        </w:rPr>
        <w:t>догадаться трудно. Так и здесь…</w:t>
      </w:r>
    </w:p>
    <w:p w:rsidR="005F2073" w:rsidRPr="00B6351C" w:rsidRDefault="005F2073" w:rsidP="00F22F4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6.10. Спешу - нельзя терять ни минуты. Ласково разбудить детей, умыть их, приготовить и накормить привычным завтраком… Ах, да… Чуть не забыла. Утренний кофе! Вы никогда не обращали внимания на первый глоток кофе? На тот самый, непередаваемый, какой-то маленький глоточек? Если закрыть в этот момент глаза, то можно оказаться в объятьях приятных  воспоминаний, вообще, ощущение счастья у всех разное. </w:t>
      </w:r>
      <w:r w:rsidRPr="00B6351C">
        <w:rPr>
          <w:rFonts w:ascii="Times New Roman" w:hAnsi="Times New Roman"/>
          <w:sz w:val="28"/>
          <w:szCs w:val="28"/>
          <w:lang w:val="ru-RU"/>
        </w:rPr>
        <w:t>Ключевой момент тот, когда тебя переполняет чувство того самого «счастья».</w:t>
      </w:r>
    </w:p>
    <w:p w:rsidR="005F2073" w:rsidRDefault="005F2073" w:rsidP="00F22F4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6.35. Вот сейчас бегу </w:t>
      </w:r>
      <w:r w:rsidRPr="00B6351C">
        <w:rPr>
          <w:rFonts w:ascii="Times New Roman" w:hAnsi="Times New Roman"/>
          <w:sz w:val="28"/>
          <w:szCs w:val="28"/>
          <w:lang w:val="ru-RU"/>
        </w:rPr>
        <w:t>наяву.</w:t>
      </w:r>
      <w:r>
        <w:rPr>
          <w:rFonts w:ascii="Times New Roman" w:hAnsi="Times New Roman"/>
          <w:sz w:val="28"/>
          <w:szCs w:val="28"/>
          <w:lang w:val="ru-RU"/>
        </w:rPr>
        <w:t xml:space="preserve"> Работа не терпит опозданий. Ведь сегодня мне предстоит полет на Луну </w:t>
      </w:r>
      <w:r w:rsidRPr="00B6351C">
        <w:rPr>
          <w:rFonts w:ascii="Times New Roman" w:hAnsi="Times New Roman"/>
          <w:sz w:val="28"/>
          <w:szCs w:val="28"/>
          <w:lang w:val="ru-RU"/>
        </w:rPr>
        <w:t>и спасти Незнайку.</w:t>
      </w:r>
      <w:r>
        <w:rPr>
          <w:rFonts w:ascii="Times New Roman" w:hAnsi="Times New Roman"/>
          <w:sz w:val="28"/>
          <w:szCs w:val="28"/>
          <w:lang w:val="ru-RU"/>
        </w:rPr>
        <w:t xml:space="preserve"> Вы подумали что я агент 007? Нет, я воспитатель. Да, не удивляйтесь так. </w:t>
      </w:r>
      <w:r w:rsidRPr="00B6351C">
        <w:rPr>
          <w:rFonts w:ascii="Times New Roman" w:hAnsi="Times New Roman"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 должен быть хоть </w:t>
      </w:r>
      <w:r w:rsidRPr="00B6351C">
        <w:rPr>
          <w:rFonts w:ascii="Times New Roman" w:hAnsi="Times New Roman"/>
          <w:sz w:val="28"/>
          <w:szCs w:val="28"/>
          <w:lang w:val="ru-RU"/>
        </w:rPr>
        <w:t xml:space="preserve">немного </w:t>
      </w:r>
      <w:r>
        <w:rPr>
          <w:rFonts w:ascii="Times New Roman" w:hAnsi="Times New Roman"/>
          <w:sz w:val="28"/>
          <w:szCs w:val="28"/>
          <w:lang w:val="ru-RU"/>
        </w:rPr>
        <w:t xml:space="preserve">волшебником. </w:t>
      </w:r>
      <w:r w:rsidRPr="00B6351C">
        <w:rPr>
          <w:rFonts w:ascii="Times New Roman" w:hAnsi="Times New Roman"/>
          <w:sz w:val="28"/>
          <w:szCs w:val="28"/>
          <w:lang w:val="ru-RU"/>
        </w:rPr>
        <w:t>Почему волшебником?</w:t>
      </w:r>
      <w:r w:rsidRPr="005744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351C">
        <w:rPr>
          <w:rFonts w:ascii="Times New Roman" w:hAnsi="Times New Roman"/>
          <w:sz w:val="28"/>
          <w:szCs w:val="28"/>
          <w:lang w:val="ru-RU"/>
        </w:rPr>
        <w:t>Все</w:t>
      </w:r>
      <w:r>
        <w:rPr>
          <w:rFonts w:ascii="Times New Roman" w:hAnsi="Times New Roman"/>
          <w:sz w:val="28"/>
          <w:szCs w:val="28"/>
          <w:lang w:val="ru-RU"/>
        </w:rPr>
        <w:t>, будучи</w:t>
      </w:r>
      <w:r w:rsidRPr="00B6351C">
        <w:rPr>
          <w:rFonts w:ascii="Times New Roman" w:hAnsi="Times New Roman"/>
          <w:sz w:val="28"/>
          <w:szCs w:val="28"/>
          <w:lang w:val="ru-RU"/>
        </w:rPr>
        <w:t xml:space="preserve"> дет</w:t>
      </w:r>
      <w:r>
        <w:rPr>
          <w:rFonts w:ascii="Times New Roman" w:hAnsi="Times New Roman"/>
          <w:sz w:val="28"/>
          <w:szCs w:val="28"/>
          <w:lang w:val="ru-RU"/>
        </w:rPr>
        <w:t>ьми мечтают,</w:t>
      </w:r>
      <w:r w:rsidRPr="007819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фантазируют, верят в сказки, ждут чуда и открытий. Как назло снег валит прямо в лицо. Хотя, почему как назло? У меня снег вызывает ощущение сказки…А если еще снег серебрится, то это вправду для меня чародейство. Все бело: деревья, дома, даже дорожка, по которой я хожу каждый день, преобразилась в белый ковер. А, если обернуться назад, то можно увидеть свои следы, путь, который уже </w:t>
      </w:r>
      <w:r w:rsidRPr="00AD59A7">
        <w:rPr>
          <w:rFonts w:ascii="Times New Roman" w:hAnsi="Times New Roman"/>
          <w:sz w:val="28"/>
          <w:szCs w:val="28"/>
          <w:lang w:val="ru-RU"/>
        </w:rPr>
        <w:t xml:space="preserve">пройден </w:t>
      </w:r>
      <w:r>
        <w:rPr>
          <w:rFonts w:ascii="Times New Roman" w:hAnsi="Times New Roman"/>
          <w:sz w:val="28"/>
          <w:szCs w:val="28"/>
          <w:lang w:val="ru-RU"/>
        </w:rPr>
        <w:t>и,</w:t>
      </w:r>
      <w:r w:rsidRPr="005744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D59A7">
        <w:rPr>
          <w:rFonts w:ascii="Times New Roman" w:hAnsi="Times New Roman"/>
          <w:sz w:val="28"/>
          <w:szCs w:val="28"/>
          <w:lang w:val="ru-RU"/>
        </w:rPr>
        <w:t xml:space="preserve">делая </w:t>
      </w:r>
      <w:r>
        <w:rPr>
          <w:rFonts w:ascii="Times New Roman" w:hAnsi="Times New Roman"/>
          <w:sz w:val="28"/>
          <w:szCs w:val="28"/>
          <w:lang w:val="ru-RU"/>
        </w:rPr>
        <w:t>следующий шаг – ты понимаешь, что движешься вперед, в правильном направлении.</w:t>
      </w:r>
    </w:p>
    <w:p w:rsidR="005F2073" w:rsidRDefault="005F2073" w:rsidP="00F22F4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6.50. </w:t>
      </w:r>
      <w:r w:rsidRPr="00AD59A7">
        <w:rPr>
          <w:rFonts w:ascii="Times New Roman" w:hAnsi="Times New Roman"/>
          <w:sz w:val="28"/>
          <w:szCs w:val="28"/>
          <w:lang w:val="ru-RU"/>
        </w:rPr>
        <w:t>Забывая</w:t>
      </w:r>
      <w:r w:rsidRPr="005744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 зимнюю сказку на улице, я уже  воплощаю ее в жизнь. Меня встречают восторженные, заинтересованные глаза детей, слышу бесконечный поток вопросов:  «Почему?»,</w:t>
      </w:r>
      <w:r w:rsidRPr="007819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«Зачем?», «Как?», радует то, что эти «почему» не иссякают. Родители спешат, успевают на бегу задать пару вопросов, целуют своих детей и доверяют мне свои сокровища. Я понимаю, как трудно и ответственно удержать это доверие. Начинаю «не работать» с детьми, а жить с ними, делить радости и печали, взлеты и падения, не допуская фальши в отношениях.</w:t>
      </w:r>
    </w:p>
    <w:p w:rsidR="005F2073" w:rsidRDefault="005F2073" w:rsidP="00F22F4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8.20. Дела обстоят неплохо:все на месте, все в сборе. Работа «кипит». Уже </w:t>
      </w:r>
      <w:r w:rsidRPr="00AD59A7">
        <w:rPr>
          <w:rFonts w:ascii="Times New Roman" w:hAnsi="Times New Roman"/>
          <w:sz w:val="28"/>
          <w:szCs w:val="28"/>
          <w:lang w:val="ru-RU"/>
        </w:rPr>
        <w:t>вырисовывается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четкая картина дня</w:t>
      </w:r>
      <w:r w:rsidRPr="00AD59A7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D59A7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арядка, завтрак, занятие…Разбираем новую тему, объясняю, показываю, рисую, читаем. Моя работа уникальна. В какой-то момент я начинаю замечать, как талантливы мои дети. Вчера у Саши не получалось правильно произнести звук </w:t>
      </w:r>
      <w:r w:rsidRPr="00AD59A7">
        <w:rPr>
          <w:rFonts w:ascii="Times New Roman" w:hAnsi="Times New Roman"/>
          <w:sz w:val="28"/>
          <w:szCs w:val="28"/>
          <w:lang w:val="ru-RU"/>
        </w:rPr>
        <w:t>«ш»,</w:t>
      </w:r>
      <w:r>
        <w:rPr>
          <w:rFonts w:ascii="Times New Roman" w:hAnsi="Times New Roman"/>
          <w:sz w:val="28"/>
          <w:szCs w:val="28"/>
          <w:lang w:val="ru-RU"/>
        </w:rPr>
        <w:t xml:space="preserve"> а сегодня…все получилось! И это для меня счастье. </w:t>
      </w:r>
      <w:r w:rsidRPr="00EC2FD8">
        <w:rPr>
          <w:rFonts w:ascii="Times New Roman" w:hAnsi="Times New Roman"/>
          <w:sz w:val="28"/>
          <w:szCs w:val="28"/>
          <w:lang w:val="ru-RU"/>
        </w:rPr>
        <w:t xml:space="preserve">Именно в эти минуты начинаешь чувствовать, что они нуждаются в тебе и ждут </w:t>
      </w:r>
      <w:r>
        <w:rPr>
          <w:rFonts w:ascii="Times New Roman" w:hAnsi="Times New Roman"/>
          <w:sz w:val="28"/>
          <w:szCs w:val="28"/>
          <w:lang w:val="ru-RU"/>
        </w:rPr>
        <w:t>слов</w:t>
      </w:r>
      <w:r w:rsidRPr="00EC2FD8">
        <w:rPr>
          <w:rFonts w:ascii="Times New Roman" w:hAnsi="Times New Roman"/>
          <w:sz w:val="28"/>
          <w:szCs w:val="28"/>
          <w:lang w:val="ru-RU"/>
        </w:rPr>
        <w:t xml:space="preserve"> одобрения, похвалы.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EC2FD8">
        <w:rPr>
          <w:rFonts w:ascii="Times New Roman" w:hAnsi="Times New Roman"/>
          <w:sz w:val="28"/>
          <w:szCs w:val="28"/>
          <w:lang w:val="ru-RU"/>
        </w:rPr>
        <w:t xml:space="preserve">от она награда - детская улыбка. </w:t>
      </w:r>
      <w:r>
        <w:rPr>
          <w:rFonts w:ascii="Times New Roman" w:hAnsi="Times New Roman"/>
          <w:sz w:val="28"/>
          <w:szCs w:val="28"/>
          <w:lang w:val="ru-RU"/>
        </w:rPr>
        <w:t>Ради таких мгновений стоит жить, именно в такие моменты поет, ликует душа.</w:t>
      </w:r>
    </w:p>
    <w:p w:rsidR="005F2073" w:rsidRDefault="005F2073" w:rsidP="00F22F4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13.15. Тихий час. Спят мои «космонавты», «художники» и «писатели», а, может быть, просто «воспитатели». Это время, когда мои звездочки лежат в своих кроватях, а я остаюсь наедине с собой, анализирую, размышляю, подвожу итоги и планирую следующий день, это значит – продолжаю двигаться вперёд</w:t>
      </w:r>
      <w:r w:rsidRPr="00340BD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многое </w:t>
      </w:r>
      <w:r w:rsidRPr="00AD59A7">
        <w:rPr>
          <w:rFonts w:ascii="Times New Roman" w:hAnsi="Times New Roman"/>
          <w:sz w:val="28"/>
          <w:szCs w:val="28"/>
          <w:lang w:val="ru-RU"/>
        </w:rPr>
        <w:t>случилось,</w:t>
      </w:r>
      <w:r>
        <w:rPr>
          <w:rFonts w:ascii="Times New Roman" w:hAnsi="Times New Roman"/>
          <w:sz w:val="28"/>
          <w:szCs w:val="28"/>
          <w:lang w:val="ru-RU"/>
        </w:rPr>
        <w:t xml:space="preserve"> о чем мечталось и думалось, но, почему-то, на душе нет успокоения: вечный поиск, постоянная дорога, словом, за далью – даль, за вехой – веха…По такому принципу, мне кажется, и должен жить каждый воспитатель, если хочет чего-то добиться. Жить каждый день, каждую минуту, каждый миг, стремясь вперед к новым открытиям и свершениям. Мне нравятся слова В.Г.Белинского: «Без стремления к новому нет жизни, нет развития, нет прогресса». Я думаю, что эти слова о современном воспитателе, который стремится вперёд, который готов осваивать всё новое, инновационное и с успехом применять в практике своей работы.</w:t>
      </w:r>
    </w:p>
    <w:p w:rsidR="005F2073" w:rsidRPr="001E0BD3" w:rsidRDefault="005F2073" w:rsidP="00F22F4C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15.30. Пора домой…Счастье, что ты идёшь домой, где тебя ждут… А завтра новый  день. И так всегда… И снова будут силы вести детей уверенными шагами в прекрасный и близкий для меня мир детства, мир Добра, Любви и Счастья. Это и есть мой путь, по которому я иду, стараясь оставить след в сердцах своих юных воспитанников. Это моя жизнь, моё счастье. У Эмиля Золя есть прекрасные слова «Надо идти вперёд, всё вперёд, с жизнью, которая никогда не останавливается». Мне хочется всем педагогам пожелать идти по этому нелегкому пути к вершинам своего мастерства,  улавливая на пути моменты вдохновения и это сладкое ощущение счастья.</w:t>
      </w:r>
    </w:p>
    <w:sectPr w:rsidR="005F2073" w:rsidRPr="001E0BD3" w:rsidSect="0085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DA"/>
    <w:rsid w:val="0000063B"/>
    <w:rsid w:val="0001028B"/>
    <w:rsid w:val="00012837"/>
    <w:rsid w:val="00013907"/>
    <w:rsid w:val="00015CDA"/>
    <w:rsid w:val="00043CD5"/>
    <w:rsid w:val="00056CF5"/>
    <w:rsid w:val="000654B4"/>
    <w:rsid w:val="00065F3E"/>
    <w:rsid w:val="00072B5B"/>
    <w:rsid w:val="000739F8"/>
    <w:rsid w:val="000872A5"/>
    <w:rsid w:val="00093973"/>
    <w:rsid w:val="0009452D"/>
    <w:rsid w:val="00094DEB"/>
    <w:rsid w:val="000A1F1B"/>
    <w:rsid w:val="000A7439"/>
    <w:rsid w:val="000B34D9"/>
    <w:rsid w:val="000B79EB"/>
    <w:rsid w:val="000B7B38"/>
    <w:rsid w:val="000D0AFE"/>
    <w:rsid w:val="000D6CB9"/>
    <w:rsid w:val="000D7DFE"/>
    <w:rsid w:val="000F5818"/>
    <w:rsid w:val="00101C52"/>
    <w:rsid w:val="00105934"/>
    <w:rsid w:val="00111E1A"/>
    <w:rsid w:val="00131A13"/>
    <w:rsid w:val="00134BAF"/>
    <w:rsid w:val="00137DE7"/>
    <w:rsid w:val="00140266"/>
    <w:rsid w:val="00140A01"/>
    <w:rsid w:val="00141497"/>
    <w:rsid w:val="00142F04"/>
    <w:rsid w:val="00154E6C"/>
    <w:rsid w:val="00156F69"/>
    <w:rsid w:val="001664DF"/>
    <w:rsid w:val="00173111"/>
    <w:rsid w:val="00177798"/>
    <w:rsid w:val="0017793D"/>
    <w:rsid w:val="00181184"/>
    <w:rsid w:val="00181F2F"/>
    <w:rsid w:val="001822F2"/>
    <w:rsid w:val="001974ED"/>
    <w:rsid w:val="001A0E5A"/>
    <w:rsid w:val="001A40B0"/>
    <w:rsid w:val="001A4B03"/>
    <w:rsid w:val="001B1151"/>
    <w:rsid w:val="001C1995"/>
    <w:rsid w:val="001C1F97"/>
    <w:rsid w:val="001C7B0B"/>
    <w:rsid w:val="001E0BD3"/>
    <w:rsid w:val="001E46EC"/>
    <w:rsid w:val="001F135F"/>
    <w:rsid w:val="002058FD"/>
    <w:rsid w:val="00206F5A"/>
    <w:rsid w:val="00210925"/>
    <w:rsid w:val="002278C5"/>
    <w:rsid w:val="00241915"/>
    <w:rsid w:val="002479EC"/>
    <w:rsid w:val="00252B93"/>
    <w:rsid w:val="002558BF"/>
    <w:rsid w:val="00262996"/>
    <w:rsid w:val="0027294F"/>
    <w:rsid w:val="00273E4B"/>
    <w:rsid w:val="00280B1E"/>
    <w:rsid w:val="002A47BE"/>
    <w:rsid w:val="002A57B2"/>
    <w:rsid w:val="002B52BF"/>
    <w:rsid w:val="002D337C"/>
    <w:rsid w:val="002D586D"/>
    <w:rsid w:val="002D699F"/>
    <w:rsid w:val="002D7A9A"/>
    <w:rsid w:val="002E2044"/>
    <w:rsid w:val="002E4087"/>
    <w:rsid w:val="002E6274"/>
    <w:rsid w:val="002F4A47"/>
    <w:rsid w:val="002F61BB"/>
    <w:rsid w:val="00300B5D"/>
    <w:rsid w:val="00303736"/>
    <w:rsid w:val="0030506C"/>
    <w:rsid w:val="003055BB"/>
    <w:rsid w:val="00306A36"/>
    <w:rsid w:val="0031215F"/>
    <w:rsid w:val="0031374F"/>
    <w:rsid w:val="003152D8"/>
    <w:rsid w:val="003203F9"/>
    <w:rsid w:val="00332368"/>
    <w:rsid w:val="003329FC"/>
    <w:rsid w:val="003366A2"/>
    <w:rsid w:val="003374C9"/>
    <w:rsid w:val="00340BDE"/>
    <w:rsid w:val="003418F7"/>
    <w:rsid w:val="003451EA"/>
    <w:rsid w:val="003453CC"/>
    <w:rsid w:val="00354A4B"/>
    <w:rsid w:val="0036072D"/>
    <w:rsid w:val="00362AF2"/>
    <w:rsid w:val="00377ECB"/>
    <w:rsid w:val="00386345"/>
    <w:rsid w:val="0038753D"/>
    <w:rsid w:val="00390AD8"/>
    <w:rsid w:val="00392D87"/>
    <w:rsid w:val="00397875"/>
    <w:rsid w:val="003B24F0"/>
    <w:rsid w:val="003B4204"/>
    <w:rsid w:val="003B7331"/>
    <w:rsid w:val="003C7F45"/>
    <w:rsid w:val="003D1622"/>
    <w:rsid w:val="003D1A04"/>
    <w:rsid w:val="003D2360"/>
    <w:rsid w:val="003D2DDA"/>
    <w:rsid w:val="003E7586"/>
    <w:rsid w:val="003F6096"/>
    <w:rsid w:val="00400EAB"/>
    <w:rsid w:val="00403D90"/>
    <w:rsid w:val="00406B46"/>
    <w:rsid w:val="00414D7D"/>
    <w:rsid w:val="00417FE8"/>
    <w:rsid w:val="0042427F"/>
    <w:rsid w:val="00431478"/>
    <w:rsid w:val="0043482D"/>
    <w:rsid w:val="00445DF4"/>
    <w:rsid w:val="00454D5E"/>
    <w:rsid w:val="004648B1"/>
    <w:rsid w:val="00474C60"/>
    <w:rsid w:val="00475277"/>
    <w:rsid w:val="00476C99"/>
    <w:rsid w:val="00476E72"/>
    <w:rsid w:val="0047788A"/>
    <w:rsid w:val="0049463D"/>
    <w:rsid w:val="00494DCE"/>
    <w:rsid w:val="004A0C94"/>
    <w:rsid w:val="004B174D"/>
    <w:rsid w:val="004B1FE6"/>
    <w:rsid w:val="004C42A5"/>
    <w:rsid w:val="004D5255"/>
    <w:rsid w:val="0053709B"/>
    <w:rsid w:val="005402CC"/>
    <w:rsid w:val="0054037F"/>
    <w:rsid w:val="00540A74"/>
    <w:rsid w:val="00555D5E"/>
    <w:rsid w:val="00561205"/>
    <w:rsid w:val="00563C95"/>
    <w:rsid w:val="005744F2"/>
    <w:rsid w:val="00575A8F"/>
    <w:rsid w:val="00576BC5"/>
    <w:rsid w:val="00576E62"/>
    <w:rsid w:val="0058164B"/>
    <w:rsid w:val="005A4BE2"/>
    <w:rsid w:val="005C422F"/>
    <w:rsid w:val="005C4747"/>
    <w:rsid w:val="005C71BB"/>
    <w:rsid w:val="005E0802"/>
    <w:rsid w:val="005E69DB"/>
    <w:rsid w:val="005F0F4A"/>
    <w:rsid w:val="005F2073"/>
    <w:rsid w:val="005F29D1"/>
    <w:rsid w:val="005F7130"/>
    <w:rsid w:val="00615AC5"/>
    <w:rsid w:val="0063126F"/>
    <w:rsid w:val="00631E24"/>
    <w:rsid w:val="00632054"/>
    <w:rsid w:val="006607AA"/>
    <w:rsid w:val="00665B50"/>
    <w:rsid w:val="00675033"/>
    <w:rsid w:val="00682E10"/>
    <w:rsid w:val="00683705"/>
    <w:rsid w:val="00683D65"/>
    <w:rsid w:val="006846A2"/>
    <w:rsid w:val="00695ACC"/>
    <w:rsid w:val="0069699B"/>
    <w:rsid w:val="00696B19"/>
    <w:rsid w:val="006A0E66"/>
    <w:rsid w:val="006A20FC"/>
    <w:rsid w:val="006A2F17"/>
    <w:rsid w:val="006B7B7B"/>
    <w:rsid w:val="006C0BA8"/>
    <w:rsid w:val="006C21C1"/>
    <w:rsid w:val="006C57DD"/>
    <w:rsid w:val="006C6CB7"/>
    <w:rsid w:val="006D4771"/>
    <w:rsid w:val="006D7B68"/>
    <w:rsid w:val="006E547E"/>
    <w:rsid w:val="006F25A1"/>
    <w:rsid w:val="00700752"/>
    <w:rsid w:val="00705916"/>
    <w:rsid w:val="007150F8"/>
    <w:rsid w:val="00716C20"/>
    <w:rsid w:val="00743DDA"/>
    <w:rsid w:val="0074419A"/>
    <w:rsid w:val="00745857"/>
    <w:rsid w:val="00750CE8"/>
    <w:rsid w:val="007527ED"/>
    <w:rsid w:val="0075366D"/>
    <w:rsid w:val="0075492C"/>
    <w:rsid w:val="00761C1A"/>
    <w:rsid w:val="0076448B"/>
    <w:rsid w:val="00770F49"/>
    <w:rsid w:val="007728BB"/>
    <w:rsid w:val="0078199E"/>
    <w:rsid w:val="00781C7E"/>
    <w:rsid w:val="00786329"/>
    <w:rsid w:val="00790539"/>
    <w:rsid w:val="00792A09"/>
    <w:rsid w:val="007A3B53"/>
    <w:rsid w:val="007B57DC"/>
    <w:rsid w:val="007C3901"/>
    <w:rsid w:val="007C4B7B"/>
    <w:rsid w:val="007E086F"/>
    <w:rsid w:val="007E159A"/>
    <w:rsid w:val="007E5475"/>
    <w:rsid w:val="007E6FA3"/>
    <w:rsid w:val="007F18F5"/>
    <w:rsid w:val="007F2661"/>
    <w:rsid w:val="007F6511"/>
    <w:rsid w:val="007F777C"/>
    <w:rsid w:val="00820658"/>
    <w:rsid w:val="008229C0"/>
    <w:rsid w:val="008276AA"/>
    <w:rsid w:val="00832F44"/>
    <w:rsid w:val="00834C0D"/>
    <w:rsid w:val="00836CD5"/>
    <w:rsid w:val="00846DC4"/>
    <w:rsid w:val="008526D1"/>
    <w:rsid w:val="00852A2C"/>
    <w:rsid w:val="00854F07"/>
    <w:rsid w:val="00857ADF"/>
    <w:rsid w:val="008615B0"/>
    <w:rsid w:val="00867CF0"/>
    <w:rsid w:val="00872789"/>
    <w:rsid w:val="00876FB7"/>
    <w:rsid w:val="008819A3"/>
    <w:rsid w:val="00890058"/>
    <w:rsid w:val="00892063"/>
    <w:rsid w:val="00894E2B"/>
    <w:rsid w:val="008952A5"/>
    <w:rsid w:val="008D41A5"/>
    <w:rsid w:val="008D5BF6"/>
    <w:rsid w:val="008F3FEA"/>
    <w:rsid w:val="008F7563"/>
    <w:rsid w:val="0090140A"/>
    <w:rsid w:val="009026A3"/>
    <w:rsid w:val="0090669E"/>
    <w:rsid w:val="0091373F"/>
    <w:rsid w:val="00915744"/>
    <w:rsid w:val="00923019"/>
    <w:rsid w:val="00931930"/>
    <w:rsid w:val="009364F8"/>
    <w:rsid w:val="00936E63"/>
    <w:rsid w:val="0093766F"/>
    <w:rsid w:val="00962F68"/>
    <w:rsid w:val="00966332"/>
    <w:rsid w:val="009714FB"/>
    <w:rsid w:val="00973F10"/>
    <w:rsid w:val="00982922"/>
    <w:rsid w:val="00984581"/>
    <w:rsid w:val="00993F80"/>
    <w:rsid w:val="009947E1"/>
    <w:rsid w:val="009B148D"/>
    <w:rsid w:val="009B1E56"/>
    <w:rsid w:val="009C2EBE"/>
    <w:rsid w:val="009C547E"/>
    <w:rsid w:val="009C6F27"/>
    <w:rsid w:val="009E118E"/>
    <w:rsid w:val="009E39AB"/>
    <w:rsid w:val="00A012EF"/>
    <w:rsid w:val="00A100DF"/>
    <w:rsid w:val="00A14E56"/>
    <w:rsid w:val="00A1524B"/>
    <w:rsid w:val="00A22AF8"/>
    <w:rsid w:val="00A250AE"/>
    <w:rsid w:val="00A26A8F"/>
    <w:rsid w:val="00A27B6A"/>
    <w:rsid w:val="00A36C6C"/>
    <w:rsid w:val="00A40F62"/>
    <w:rsid w:val="00A476E5"/>
    <w:rsid w:val="00A47DF5"/>
    <w:rsid w:val="00A66601"/>
    <w:rsid w:val="00A67A33"/>
    <w:rsid w:val="00A75C95"/>
    <w:rsid w:val="00A77BAD"/>
    <w:rsid w:val="00A875BC"/>
    <w:rsid w:val="00A929F2"/>
    <w:rsid w:val="00A97E4E"/>
    <w:rsid w:val="00A97E84"/>
    <w:rsid w:val="00AB1201"/>
    <w:rsid w:val="00AC50E8"/>
    <w:rsid w:val="00AC7041"/>
    <w:rsid w:val="00AD4399"/>
    <w:rsid w:val="00AD4411"/>
    <w:rsid w:val="00AD496E"/>
    <w:rsid w:val="00AD59A7"/>
    <w:rsid w:val="00AE2EDA"/>
    <w:rsid w:val="00AE3440"/>
    <w:rsid w:val="00AE7183"/>
    <w:rsid w:val="00AF1A50"/>
    <w:rsid w:val="00AF5270"/>
    <w:rsid w:val="00B00631"/>
    <w:rsid w:val="00B11462"/>
    <w:rsid w:val="00B1386E"/>
    <w:rsid w:val="00B32D38"/>
    <w:rsid w:val="00B4267F"/>
    <w:rsid w:val="00B44ACC"/>
    <w:rsid w:val="00B54804"/>
    <w:rsid w:val="00B6351C"/>
    <w:rsid w:val="00B64CD9"/>
    <w:rsid w:val="00B805AC"/>
    <w:rsid w:val="00B81195"/>
    <w:rsid w:val="00B81596"/>
    <w:rsid w:val="00B83B91"/>
    <w:rsid w:val="00B86117"/>
    <w:rsid w:val="00B90AC6"/>
    <w:rsid w:val="00B942F2"/>
    <w:rsid w:val="00BA08DB"/>
    <w:rsid w:val="00BA0F8F"/>
    <w:rsid w:val="00BA3B4F"/>
    <w:rsid w:val="00BA4225"/>
    <w:rsid w:val="00BA53CF"/>
    <w:rsid w:val="00BB4ECA"/>
    <w:rsid w:val="00BC6C7D"/>
    <w:rsid w:val="00BD2A9F"/>
    <w:rsid w:val="00BD2ECD"/>
    <w:rsid w:val="00BD5110"/>
    <w:rsid w:val="00BE09FC"/>
    <w:rsid w:val="00BE72DE"/>
    <w:rsid w:val="00BF0B40"/>
    <w:rsid w:val="00BF70E5"/>
    <w:rsid w:val="00C04D8F"/>
    <w:rsid w:val="00C07220"/>
    <w:rsid w:val="00C22559"/>
    <w:rsid w:val="00C31EBA"/>
    <w:rsid w:val="00C50BCD"/>
    <w:rsid w:val="00C51307"/>
    <w:rsid w:val="00C52026"/>
    <w:rsid w:val="00C52751"/>
    <w:rsid w:val="00C630C2"/>
    <w:rsid w:val="00C63810"/>
    <w:rsid w:val="00C6462E"/>
    <w:rsid w:val="00C6550B"/>
    <w:rsid w:val="00C66969"/>
    <w:rsid w:val="00C71DA5"/>
    <w:rsid w:val="00C740F5"/>
    <w:rsid w:val="00C77EA3"/>
    <w:rsid w:val="00C81D85"/>
    <w:rsid w:val="00C84155"/>
    <w:rsid w:val="00C84801"/>
    <w:rsid w:val="00C87BA7"/>
    <w:rsid w:val="00C9089D"/>
    <w:rsid w:val="00CA5A2D"/>
    <w:rsid w:val="00CA65E2"/>
    <w:rsid w:val="00CB54A1"/>
    <w:rsid w:val="00CB7BA7"/>
    <w:rsid w:val="00CC38D4"/>
    <w:rsid w:val="00CC54B4"/>
    <w:rsid w:val="00CD3BEA"/>
    <w:rsid w:val="00CD53E4"/>
    <w:rsid w:val="00CD5788"/>
    <w:rsid w:val="00CD747B"/>
    <w:rsid w:val="00CE23B7"/>
    <w:rsid w:val="00CE782E"/>
    <w:rsid w:val="00CF564A"/>
    <w:rsid w:val="00D204CE"/>
    <w:rsid w:val="00D2318E"/>
    <w:rsid w:val="00D33FB4"/>
    <w:rsid w:val="00D34B4B"/>
    <w:rsid w:val="00D41A82"/>
    <w:rsid w:val="00D436C1"/>
    <w:rsid w:val="00D453C7"/>
    <w:rsid w:val="00D465C2"/>
    <w:rsid w:val="00D5607E"/>
    <w:rsid w:val="00D5706C"/>
    <w:rsid w:val="00D67279"/>
    <w:rsid w:val="00D85386"/>
    <w:rsid w:val="00D8565F"/>
    <w:rsid w:val="00D86B86"/>
    <w:rsid w:val="00D91798"/>
    <w:rsid w:val="00D93B77"/>
    <w:rsid w:val="00D94B79"/>
    <w:rsid w:val="00DA2B1A"/>
    <w:rsid w:val="00DA405E"/>
    <w:rsid w:val="00DA5AAD"/>
    <w:rsid w:val="00DB17B9"/>
    <w:rsid w:val="00DB6FA3"/>
    <w:rsid w:val="00DC1A56"/>
    <w:rsid w:val="00DC28B2"/>
    <w:rsid w:val="00DC47A7"/>
    <w:rsid w:val="00DC5C84"/>
    <w:rsid w:val="00DC7FDF"/>
    <w:rsid w:val="00DD1F4C"/>
    <w:rsid w:val="00DD573F"/>
    <w:rsid w:val="00DE0DF9"/>
    <w:rsid w:val="00DE62BB"/>
    <w:rsid w:val="00DF65BC"/>
    <w:rsid w:val="00E07733"/>
    <w:rsid w:val="00E23E93"/>
    <w:rsid w:val="00E30A46"/>
    <w:rsid w:val="00E33BB4"/>
    <w:rsid w:val="00E417A3"/>
    <w:rsid w:val="00E4704A"/>
    <w:rsid w:val="00E54D87"/>
    <w:rsid w:val="00E660D7"/>
    <w:rsid w:val="00E744D0"/>
    <w:rsid w:val="00E94B67"/>
    <w:rsid w:val="00E95B5F"/>
    <w:rsid w:val="00EA2B4E"/>
    <w:rsid w:val="00EB55BD"/>
    <w:rsid w:val="00EC265E"/>
    <w:rsid w:val="00EC2FD8"/>
    <w:rsid w:val="00EC44E9"/>
    <w:rsid w:val="00ED3BF4"/>
    <w:rsid w:val="00F1231B"/>
    <w:rsid w:val="00F141B2"/>
    <w:rsid w:val="00F20026"/>
    <w:rsid w:val="00F22F4C"/>
    <w:rsid w:val="00F238F3"/>
    <w:rsid w:val="00F30C0E"/>
    <w:rsid w:val="00F35595"/>
    <w:rsid w:val="00F41AE9"/>
    <w:rsid w:val="00F4641F"/>
    <w:rsid w:val="00F52B2B"/>
    <w:rsid w:val="00F628D7"/>
    <w:rsid w:val="00F75791"/>
    <w:rsid w:val="00F84DCD"/>
    <w:rsid w:val="00F908A0"/>
    <w:rsid w:val="00F95644"/>
    <w:rsid w:val="00F962E6"/>
    <w:rsid w:val="00FA1F1F"/>
    <w:rsid w:val="00FB56E6"/>
    <w:rsid w:val="00FB7611"/>
    <w:rsid w:val="00FB7C7F"/>
    <w:rsid w:val="00FC3FCB"/>
    <w:rsid w:val="00FC69E9"/>
    <w:rsid w:val="00FC6B3D"/>
    <w:rsid w:val="00FC6C7E"/>
    <w:rsid w:val="00FD1576"/>
    <w:rsid w:val="00FE0FE0"/>
    <w:rsid w:val="00FE2680"/>
    <w:rsid w:val="00FE3C4D"/>
    <w:rsid w:val="00FF3880"/>
    <w:rsid w:val="00FF47E3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02CC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2C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2C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2C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2C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02CC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2CC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02CC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02CC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02CC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2CC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02CC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02CC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02CC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02CC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02CC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02CC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02CC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02CC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402C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402C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5402CC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02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02CC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5402CC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5402CC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5402C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402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02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402CC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5402CC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02C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02CC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5402C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402CC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5402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5402CC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5402CC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5402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</Pages>
  <Words>729</Words>
  <Characters>4160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детский сад</cp:lastModifiedBy>
  <cp:revision>15</cp:revision>
  <cp:lastPrinted>2013-02-06T13:14:00Z</cp:lastPrinted>
  <dcterms:created xsi:type="dcterms:W3CDTF">2013-02-05T15:31:00Z</dcterms:created>
  <dcterms:modified xsi:type="dcterms:W3CDTF">2013-02-07T13:09:00Z</dcterms:modified>
</cp:coreProperties>
</file>